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5E3B" w14:textId="6B866EB4" w:rsidR="00723E0D" w:rsidRPr="00BE656E" w:rsidRDefault="004C3190">
      <w:r w:rsidRPr="00BE656E">
        <w:t xml:space="preserve">Gebruik </w:t>
      </w:r>
      <w:proofErr w:type="spellStart"/>
      <w:r w:rsidRPr="00BE656E">
        <w:t>Aqion.onl</w:t>
      </w:r>
      <w:proofErr w:type="spellEnd"/>
      <w:r w:rsidR="00D97B99">
        <w:t xml:space="preserve"> : </w:t>
      </w:r>
    </w:p>
    <w:p w14:paraId="4108BC00" w14:textId="77777777" w:rsidR="00723E0D" w:rsidRDefault="004C3190">
      <w:hyperlink r:id="rId6" w:history="1">
        <w:proofErr w:type="spellStart"/>
        <w:r w:rsidRPr="00BE656E">
          <w:rPr>
            <w:rStyle w:val="Hyperlink"/>
          </w:rPr>
          <w:t>aqion</w:t>
        </w:r>
        <w:proofErr w:type="spellEnd"/>
        <w:r w:rsidRPr="00BE656E">
          <w:rPr>
            <w:rStyle w:val="Hyperlink"/>
          </w:rPr>
          <w:t xml:space="preserve"> - Online pH Calculator</w:t>
        </w:r>
      </w:hyperlink>
    </w:p>
    <w:p w14:paraId="4490D8CB" w14:textId="1F51E21C" w:rsidR="00BE656E" w:rsidRPr="00BE656E" w:rsidRDefault="004C3190" w:rsidP="00D97B99">
      <w:pPr>
        <w:shd w:val="clear" w:color="auto" w:fill="FFFFFF"/>
        <w:spacing w:before="100" w:after="100" w:line="240" w:lineRule="auto"/>
      </w:pPr>
      <w:r>
        <w:rPr>
          <w:rFonts w:ascii="Verdana" w:eastAsia="Times New Roman" w:hAnsi="Verdana"/>
          <w:color w:val="333333"/>
          <w:sz w:val="23"/>
          <w:szCs w:val="23"/>
          <w:lang w:eastAsia="nl-BE"/>
        </w:rPr>
        <w:t> </w:t>
      </w:r>
      <w:r w:rsidR="00BE656E" w:rsidRPr="00BE656E">
        <w:rPr>
          <w:rStyle w:val="Hyperlink"/>
        </w:rPr>
        <w:t xml:space="preserve"> </w:t>
      </w:r>
    </w:p>
    <w:p w14:paraId="476BF136" w14:textId="362684DD" w:rsidR="00BE656E" w:rsidRDefault="00BE656E">
      <w:pPr>
        <w:shd w:val="clear" w:color="auto" w:fill="FFFFFF"/>
        <w:spacing w:before="100" w:after="100" w:line="240" w:lineRule="auto"/>
        <w:rPr>
          <w:rFonts w:ascii="Verdana" w:eastAsia="Times New Roman" w:hAnsi="Verdana"/>
          <w:color w:val="333333"/>
          <w:sz w:val="23"/>
          <w:szCs w:val="23"/>
          <w:lang w:eastAsia="nl-BE"/>
        </w:rPr>
      </w:pPr>
      <w:r>
        <w:rPr>
          <w:rFonts w:ascii="Verdana" w:eastAsia="Times New Roman" w:hAnsi="Verdana"/>
          <w:color w:val="333333"/>
          <w:sz w:val="23"/>
          <w:szCs w:val="23"/>
          <w:lang w:eastAsia="nl-BE"/>
        </w:rPr>
        <w:t>pH berekeningen van zouten. De concentraties zijn aan te passen</w:t>
      </w:r>
      <w:r w:rsidR="00D97B99">
        <w:rPr>
          <w:rFonts w:ascii="Verdana" w:eastAsia="Times New Roman" w:hAnsi="Verdana"/>
          <w:color w:val="333333"/>
          <w:sz w:val="23"/>
          <w:szCs w:val="23"/>
          <w:lang w:eastAsia="nl-BE"/>
        </w:rPr>
        <w:t>, evenals de zuurrest</w:t>
      </w:r>
      <w:r>
        <w:rPr>
          <w:rFonts w:ascii="Verdana" w:eastAsia="Times New Roman" w:hAnsi="Verdana"/>
          <w:color w:val="333333"/>
          <w:sz w:val="23"/>
          <w:szCs w:val="23"/>
          <w:lang w:eastAsia="nl-BE"/>
        </w:rPr>
        <w:t>:</w:t>
      </w:r>
    </w:p>
    <w:p w14:paraId="1A507E01" w14:textId="1CFEA277" w:rsidR="000C6662" w:rsidRDefault="000C6662">
      <w:pPr>
        <w:shd w:val="clear" w:color="auto" w:fill="FFFFFF"/>
        <w:spacing w:before="100" w:after="100" w:line="240" w:lineRule="auto"/>
        <w:rPr>
          <w:rFonts w:ascii="Verdana" w:eastAsia="Times New Roman" w:hAnsi="Verdana"/>
          <w:color w:val="333333"/>
          <w:sz w:val="23"/>
          <w:szCs w:val="23"/>
          <w:vertAlign w:val="subscript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5"/>
        <w:gridCol w:w="5064"/>
      </w:tblGrid>
      <w:tr w:rsidR="000C6662" w14:paraId="322401AF" w14:textId="77777777" w:rsidTr="00D97B99">
        <w:tc>
          <w:tcPr>
            <w:tcW w:w="1735" w:type="dxa"/>
          </w:tcPr>
          <w:p w14:paraId="68B56A8A" w14:textId="23D94814" w:rsidR="000C6662" w:rsidRP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</w:pP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Al-zout</w:t>
            </w:r>
          </w:p>
        </w:tc>
        <w:tc>
          <w:tcPr>
            <w:tcW w:w="5064" w:type="dxa"/>
          </w:tcPr>
          <w:p w14:paraId="12C53236" w14:textId="56ED8537" w:rsid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711C6598" wp14:editId="72F1FCD6">
                  <wp:extent cx="2303531" cy="1089660"/>
                  <wp:effectExtent l="0" t="0" r="1905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0" cy="109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35386722" w14:textId="77777777" w:rsidTr="00D97B99">
        <w:tc>
          <w:tcPr>
            <w:tcW w:w="1735" w:type="dxa"/>
          </w:tcPr>
          <w:p w14:paraId="2A6155AA" w14:textId="517224CE" w:rsidR="000C6662" w:rsidRP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lang w:eastAsia="nl-BE"/>
              </w:rPr>
            </w:pP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Ba</w:t>
            </w: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73203259" w14:textId="76D1AF44" w:rsid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653DABC7" wp14:editId="4F5E2642">
                  <wp:extent cx="2309580" cy="891540"/>
                  <wp:effectExtent l="0" t="0" r="0" b="381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181" cy="89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038F918B" w14:textId="77777777" w:rsidTr="00D97B99">
        <w:tc>
          <w:tcPr>
            <w:tcW w:w="1735" w:type="dxa"/>
          </w:tcPr>
          <w:p w14:paraId="4FD96548" w14:textId="7258EB7E" w:rsidR="000C6662" w:rsidRP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lang w:eastAsia="nl-BE"/>
              </w:rPr>
            </w:pP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Ca</w:t>
            </w: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620F6481" w14:textId="3A092BC4" w:rsid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0CE0DD24" wp14:editId="6E10B7CA">
                  <wp:extent cx="2286000" cy="1047084"/>
                  <wp:effectExtent l="0" t="0" r="0" b="127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394" cy="105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3D797144" w14:textId="77777777" w:rsidTr="00D97B99">
        <w:tc>
          <w:tcPr>
            <w:tcW w:w="1735" w:type="dxa"/>
          </w:tcPr>
          <w:p w14:paraId="35CF2B75" w14:textId="22F80F65" w:rsidR="000C6662" w:rsidRP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lang w:eastAsia="nl-BE"/>
              </w:rPr>
            </w:pP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Cd</w:t>
            </w: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67C2F68D" w14:textId="48E24AC8" w:rsid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2C5BAB81" wp14:editId="083C01D4">
                  <wp:extent cx="2263140" cy="1038206"/>
                  <wp:effectExtent l="0" t="0" r="381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781" cy="104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2899AA68" w14:textId="77777777" w:rsidTr="00D97B99">
        <w:tc>
          <w:tcPr>
            <w:tcW w:w="1735" w:type="dxa"/>
          </w:tcPr>
          <w:p w14:paraId="76FB02B6" w14:textId="1C120630" w:rsidR="000C6662" w:rsidRP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lang w:eastAsia="nl-BE"/>
              </w:rPr>
            </w:pP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Co(II)</w:t>
            </w: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16A3E520" w14:textId="62BE05A3" w:rsid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2EEB2731" wp14:editId="0E4F2542">
                  <wp:extent cx="2278380" cy="1012613"/>
                  <wp:effectExtent l="0" t="0" r="762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10" cy="101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15882CB3" w14:textId="77777777" w:rsidTr="00D97B99">
        <w:tc>
          <w:tcPr>
            <w:tcW w:w="1735" w:type="dxa"/>
          </w:tcPr>
          <w:p w14:paraId="2A2B30F3" w14:textId="40F90245" w:rsidR="000C6662" w:rsidRP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lang w:eastAsia="nl-BE"/>
              </w:rPr>
            </w:pP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Cr(III)</w:t>
            </w: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56019399" w14:textId="1A32F752" w:rsid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3046C993" wp14:editId="117E0CAC">
                  <wp:extent cx="2286000" cy="1049055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37" cy="10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2D434F0C" w14:textId="77777777" w:rsidTr="00D97B99">
        <w:tc>
          <w:tcPr>
            <w:tcW w:w="1735" w:type="dxa"/>
          </w:tcPr>
          <w:p w14:paraId="242799E2" w14:textId="3F3CDA51" w:rsidR="000C6662" w:rsidRP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lang w:eastAsia="nl-BE"/>
              </w:rPr>
            </w:pP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lastRenderedPageBreak/>
              <w:t>Cu(II)</w:t>
            </w: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1E473830" w14:textId="5B502FB3" w:rsid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2E42BB26" wp14:editId="2858E17D">
                  <wp:extent cx="2278380" cy="923265"/>
                  <wp:effectExtent l="0" t="0" r="762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806" cy="92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0B160D3E" w14:textId="77777777" w:rsidTr="00D97B99">
        <w:tc>
          <w:tcPr>
            <w:tcW w:w="1735" w:type="dxa"/>
          </w:tcPr>
          <w:p w14:paraId="0A3C4F63" w14:textId="685C0D2C" w:rsidR="000C6662" w:rsidRP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lang w:eastAsia="nl-BE"/>
              </w:rPr>
            </w:pP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Fe(II)</w:t>
            </w: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46BE3C24" w14:textId="26948220" w:rsid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2A50CF95" wp14:editId="358B1053">
                  <wp:extent cx="2385060" cy="1033526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32" cy="103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3011C07A" w14:textId="77777777" w:rsidTr="00D97B99">
        <w:tc>
          <w:tcPr>
            <w:tcW w:w="1735" w:type="dxa"/>
          </w:tcPr>
          <w:p w14:paraId="6806C708" w14:textId="0BEAB980" w:rsidR="000C6662" w:rsidRP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lang w:eastAsia="nl-BE"/>
              </w:rPr>
            </w:pP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Fe(III)</w:t>
            </w: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670E70FE" w14:textId="2392204D" w:rsid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37EDE59E" wp14:editId="0AD92D9F">
                  <wp:extent cx="2385060" cy="1115199"/>
                  <wp:effectExtent l="0" t="0" r="0" b="889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760" cy="112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01734DFD" w14:textId="77777777" w:rsidTr="00D97B99">
        <w:tc>
          <w:tcPr>
            <w:tcW w:w="1735" w:type="dxa"/>
          </w:tcPr>
          <w:p w14:paraId="3411D9FE" w14:textId="7A5065C9" w:rsidR="000C6662" w:rsidRP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lang w:eastAsia="nl-BE"/>
              </w:rPr>
            </w:pP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Hg(II)</w:t>
            </w: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2BE4BEAA" w14:textId="708701FC" w:rsid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0664125E" wp14:editId="78FF988C">
                  <wp:extent cx="2385060" cy="995566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016" cy="100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0153FFA1" w14:textId="77777777" w:rsidTr="00D97B99">
        <w:tc>
          <w:tcPr>
            <w:tcW w:w="1735" w:type="dxa"/>
          </w:tcPr>
          <w:p w14:paraId="3F83884D" w14:textId="5CE3578B" w:rsidR="000C6662" w:rsidRP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lang w:eastAsia="nl-BE"/>
              </w:rPr>
            </w:pP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K</w:t>
            </w: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3410BDF4" w14:textId="2C37DCF2" w:rsid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762404E1" wp14:editId="1277BB1D">
                  <wp:extent cx="2362200" cy="118110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746BBAC5" w14:textId="77777777" w:rsidTr="00D97B99">
        <w:tc>
          <w:tcPr>
            <w:tcW w:w="1735" w:type="dxa"/>
          </w:tcPr>
          <w:p w14:paraId="0E8269A1" w14:textId="69361E25" w:rsidR="000C6662" w:rsidRP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lang w:eastAsia="nl-BE"/>
              </w:rPr>
            </w:pP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Mg</w:t>
            </w: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3C1B0A6D" w14:textId="1713DBD4" w:rsid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6FE51A98" wp14:editId="6E1D4A25">
                  <wp:extent cx="2331720" cy="1004433"/>
                  <wp:effectExtent l="0" t="0" r="0" b="571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550" cy="100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48B40223" w14:textId="77777777" w:rsidTr="00D97B99">
        <w:tc>
          <w:tcPr>
            <w:tcW w:w="1735" w:type="dxa"/>
          </w:tcPr>
          <w:p w14:paraId="63E8FE84" w14:textId="2E127280" w:rsidR="000C6662" w:rsidRP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lang w:eastAsia="nl-BE"/>
              </w:rPr>
            </w:pP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Mn(II)</w:t>
            </w: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7C78FDF8" w14:textId="4FA1F709" w:rsid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138EF9F3" wp14:editId="6744233D">
                  <wp:extent cx="2331720" cy="1059873"/>
                  <wp:effectExtent l="0" t="0" r="0" b="6985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798" cy="106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51B2116E" w14:textId="77777777" w:rsidTr="00D97B99">
        <w:tc>
          <w:tcPr>
            <w:tcW w:w="1735" w:type="dxa"/>
          </w:tcPr>
          <w:p w14:paraId="3CC2DA0C" w14:textId="43AD90A6" w:rsidR="000C6662" w:rsidRP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lang w:eastAsia="nl-BE"/>
              </w:rPr>
            </w:pP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lastRenderedPageBreak/>
              <w:t>NH</w:t>
            </w:r>
            <w:r w:rsidRPr="00D97B99">
              <w:rPr>
                <w:rFonts w:ascii="Verdana" w:eastAsia="Times New Roman" w:hAnsi="Verdana"/>
                <w:color w:val="333333"/>
                <w:sz w:val="40"/>
                <w:szCs w:val="40"/>
                <w:vertAlign w:val="subscript"/>
                <w:lang w:eastAsia="nl-BE"/>
              </w:rPr>
              <w:t>4</w:t>
            </w:r>
            <w:r w:rsidRPr="000C6662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1A33D654" w14:textId="6CCE19AC" w:rsidR="000C6662" w:rsidRDefault="000C6662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39BBC7AE" wp14:editId="03D24D07">
                  <wp:extent cx="2316480" cy="1064531"/>
                  <wp:effectExtent l="0" t="0" r="7620" b="254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521" cy="106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16A547FB" w14:textId="77777777" w:rsidTr="00D97B99">
        <w:tc>
          <w:tcPr>
            <w:tcW w:w="1735" w:type="dxa"/>
          </w:tcPr>
          <w:p w14:paraId="7C0EB398" w14:textId="301A3E1B" w:rsidR="000C6662" w:rsidRPr="00D97B99" w:rsidRDefault="00D97B99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lang w:eastAsia="nl-BE"/>
              </w:rPr>
            </w:pPr>
            <w:r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Na</w:t>
            </w:r>
            <w:r w:rsidRPr="00D97B99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5B0CD71D" w14:textId="2AA16129" w:rsidR="000C6662" w:rsidRDefault="000C6662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1919A5" wp14:editId="002A7A71">
                  <wp:extent cx="2270760" cy="1123259"/>
                  <wp:effectExtent l="0" t="0" r="0" b="127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13" cy="112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53B4459D" w14:textId="77777777" w:rsidTr="00D97B99">
        <w:tc>
          <w:tcPr>
            <w:tcW w:w="1735" w:type="dxa"/>
          </w:tcPr>
          <w:p w14:paraId="44842FE0" w14:textId="1403EC67" w:rsidR="000C6662" w:rsidRDefault="00D97B99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N</w:t>
            </w:r>
            <w:r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i(II)</w:t>
            </w:r>
            <w:r w:rsidRPr="00D97B99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1E2D8782" w14:textId="10569309" w:rsidR="000C6662" w:rsidRDefault="000C6662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53770A" wp14:editId="284A9739">
                  <wp:extent cx="2263140" cy="991543"/>
                  <wp:effectExtent l="0" t="0" r="381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930" cy="99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5188CC5B" w14:textId="77777777" w:rsidTr="00D97B99">
        <w:tc>
          <w:tcPr>
            <w:tcW w:w="1735" w:type="dxa"/>
          </w:tcPr>
          <w:p w14:paraId="45DF8B80" w14:textId="56BF2717" w:rsidR="000C6662" w:rsidRDefault="00D97B99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Pb(II)</w:t>
            </w:r>
            <w:r w:rsidRPr="00D97B99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2BF783D2" w14:textId="658BED9E" w:rsidR="000C6662" w:rsidRDefault="000C6662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27BE0F" wp14:editId="40DD7D7E">
                  <wp:extent cx="2247900" cy="970854"/>
                  <wp:effectExtent l="0" t="0" r="0" b="127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281" cy="97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32CC4653" w14:textId="77777777" w:rsidTr="00D97B99">
        <w:tc>
          <w:tcPr>
            <w:tcW w:w="1735" w:type="dxa"/>
          </w:tcPr>
          <w:p w14:paraId="3BD6FBAD" w14:textId="1CB173BB" w:rsidR="000C6662" w:rsidRDefault="00D97B99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Sr</w:t>
            </w:r>
            <w:r w:rsidRPr="00D97B99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4181FCCE" w14:textId="53B5279B" w:rsidR="000C6662" w:rsidRDefault="000C6662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BD52ED" wp14:editId="0993467F">
                  <wp:extent cx="2247900" cy="1179356"/>
                  <wp:effectExtent l="0" t="0" r="0" b="1905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084" cy="11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62" w14:paraId="68F79F70" w14:textId="77777777" w:rsidTr="00D97B99">
        <w:tc>
          <w:tcPr>
            <w:tcW w:w="1735" w:type="dxa"/>
          </w:tcPr>
          <w:p w14:paraId="61B2AFAC" w14:textId="558EB11B" w:rsidR="000C6662" w:rsidRDefault="00D97B99">
            <w:pPr>
              <w:spacing w:before="100" w:after="100"/>
              <w:rPr>
                <w:rFonts w:ascii="Verdana" w:eastAsia="Times New Roman" w:hAnsi="Verdana"/>
                <w:color w:val="333333"/>
                <w:sz w:val="23"/>
                <w:szCs w:val="23"/>
                <w:vertAlign w:val="subscript"/>
                <w:lang w:eastAsia="nl-BE"/>
              </w:rPr>
            </w:pPr>
            <w:r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Zn</w:t>
            </w:r>
            <w:r w:rsidRPr="00D97B99">
              <w:rPr>
                <w:rFonts w:ascii="Verdana" w:eastAsia="Times New Roman" w:hAnsi="Verdana"/>
                <w:color w:val="333333"/>
                <w:sz w:val="40"/>
                <w:szCs w:val="40"/>
                <w:lang w:eastAsia="nl-BE"/>
              </w:rPr>
              <w:t>-zout</w:t>
            </w:r>
          </w:p>
        </w:tc>
        <w:tc>
          <w:tcPr>
            <w:tcW w:w="5064" w:type="dxa"/>
          </w:tcPr>
          <w:p w14:paraId="1F0A4B4E" w14:textId="3D726F1C" w:rsidR="000C6662" w:rsidRDefault="000C6662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1D4FF3" wp14:editId="4A8AB8CC">
                  <wp:extent cx="2263140" cy="1150243"/>
                  <wp:effectExtent l="0" t="0" r="381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277" cy="115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AB6840" w14:textId="77777777" w:rsidR="000C6662" w:rsidRDefault="000C6662">
      <w:pPr>
        <w:shd w:val="clear" w:color="auto" w:fill="FFFFFF"/>
        <w:spacing w:before="100" w:after="100" w:line="240" w:lineRule="auto"/>
        <w:rPr>
          <w:rFonts w:ascii="Verdana" w:eastAsia="Times New Roman" w:hAnsi="Verdana"/>
          <w:color w:val="333333"/>
          <w:sz w:val="23"/>
          <w:szCs w:val="23"/>
          <w:vertAlign w:val="subscript"/>
          <w:lang w:eastAsia="nl-BE"/>
        </w:rPr>
      </w:pPr>
    </w:p>
    <w:p w14:paraId="43B077C9" w14:textId="1226007D" w:rsidR="00BE656E" w:rsidRDefault="00BE656E">
      <w:pPr>
        <w:shd w:val="clear" w:color="auto" w:fill="FFFFFF"/>
        <w:spacing w:before="100" w:after="100" w:line="240" w:lineRule="auto"/>
        <w:rPr>
          <w:rFonts w:ascii="Verdana" w:eastAsia="Times New Roman" w:hAnsi="Verdana"/>
          <w:color w:val="333333"/>
          <w:sz w:val="23"/>
          <w:szCs w:val="23"/>
          <w:vertAlign w:val="subscript"/>
          <w:lang w:eastAsia="nl-BE"/>
        </w:rPr>
      </w:pPr>
    </w:p>
    <w:p w14:paraId="7312A2F4" w14:textId="674EE589" w:rsidR="00BE656E" w:rsidRDefault="00BE656E">
      <w:pPr>
        <w:shd w:val="clear" w:color="auto" w:fill="FFFFFF"/>
        <w:spacing w:before="100" w:after="100" w:line="240" w:lineRule="auto"/>
        <w:rPr>
          <w:rFonts w:ascii="Verdana" w:eastAsia="Times New Roman" w:hAnsi="Verdana"/>
          <w:color w:val="333333"/>
          <w:sz w:val="23"/>
          <w:szCs w:val="23"/>
          <w:vertAlign w:val="subscript"/>
          <w:lang w:eastAsia="nl-BE"/>
        </w:rPr>
      </w:pPr>
    </w:p>
    <w:p w14:paraId="27BB1E2D" w14:textId="3D68C170" w:rsidR="00BE656E" w:rsidRDefault="00BE656E" w:rsidP="00BE656E">
      <w:pPr>
        <w:shd w:val="clear" w:color="auto" w:fill="FFFFFF"/>
        <w:spacing w:before="100" w:after="100" w:line="240" w:lineRule="auto"/>
      </w:pPr>
    </w:p>
    <w:p w14:paraId="11CA5503" w14:textId="77777777" w:rsidR="00BE656E" w:rsidRDefault="00BE656E" w:rsidP="00BE656E">
      <w:pPr>
        <w:shd w:val="clear" w:color="auto" w:fill="FFFFFF"/>
        <w:spacing w:before="100" w:after="100" w:line="240" w:lineRule="auto"/>
      </w:pPr>
    </w:p>
    <w:p w14:paraId="256D5FE3" w14:textId="77777777" w:rsidR="00BE656E" w:rsidRDefault="00BE656E" w:rsidP="00BE656E">
      <w:pPr>
        <w:shd w:val="clear" w:color="auto" w:fill="FFFFFF"/>
        <w:spacing w:before="100" w:after="100" w:line="240" w:lineRule="auto"/>
      </w:pPr>
    </w:p>
    <w:p w14:paraId="6DC8FC0C" w14:textId="77777777" w:rsidR="00BE656E" w:rsidRDefault="00BE656E" w:rsidP="00BE656E">
      <w:pPr>
        <w:shd w:val="clear" w:color="auto" w:fill="FFFFFF"/>
        <w:spacing w:before="100" w:after="100" w:line="240" w:lineRule="auto"/>
      </w:pPr>
    </w:p>
    <w:p w14:paraId="00385EED" w14:textId="7F56A51C" w:rsidR="00723E0D" w:rsidRDefault="00723E0D" w:rsidP="00BE656E">
      <w:pPr>
        <w:shd w:val="clear" w:color="auto" w:fill="FFFFFF"/>
        <w:spacing w:before="100" w:after="100" w:line="240" w:lineRule="auto"/>
      </w:pPr>
    </w:p>
    <w:p w14:paraId="0D9E64B2" w14:textId="527A4CDF" w:rsidR="00723E0D" w:rsidRDefault="00723E0D"/>
    <w:p w14:paraId="38E3F23C" w14:textId="03C8C961" w:rsidR="00BE656E" w:rsidRDefault="00BE656E"/>
    <w:p w14:paraId="31F88368" w14:textId="2EE87C6A" w:rsidR="00BE656E" w:rsidRDefault="00BE656E"/>
    <w:p w14:paraId="27F9A7AE" w14:textId="699DB88E" w:rsidR="00BE656E" w:rsidRDefault="00BE656E"/>
    <w:p w14:paraId="5561413D" w14:textId="0F10990E" w:rsidR="000C6662" w:rsidRDefault="000C6662"/>
    <w:p w14:paraId="0ACC640A" w14:textId="40DA8527" w:rsidR="000C6662" w:rsidRDefault="000C6662"/>
    <w:p w14:paraId="2D3F8202" w14:textId="0EF0CFC3" w:rsidR="000C6662" w:rsidRDefault="000C6662"/>
    <w:p w14:paraId="475F2F0D" w14:textId="3D75627D" w:rsidR="000C6662" w:rsidRDefault="000C6662"/>
    <w:p w14:paraId="74A3DE57" w14:textId="6F3A31C7" w:rsidR="000C6662" w:rsidRDefault="000C6662"/>
    <w:p w14:paraId="59DD0BC7" w14:textId="02EB9A7B" w:rsidR="000C6662" w:rsidRDefault="000C6662"/>
    <w:p w14:paraId="5AFE8ED2" w14:textId="775E1CE2" w:rsidR="000C6662" w:rsidRDefault="000C6662"/>
    <w:p w14:paraId="0FC6746A" w14:textId="16C8B0EB" w:rsidR="000C6662" w:rsidRDefault="000C6662"/>
    <w:p w14:paraId="0F5BE4D3" w14:textId="318A05F8" w:rsidR="000C6662" w:rsidRDefault="000C6662"/>
    <w:p w14:paraId="35A6AA0F" w14:textId="1899641A" w:rsidR="000C6662" w:rsidRDefault="000C6662"/>
    <w:p w14:paraId="1640903D" w14:textId="5B41224F" w:rsidR="000C6662" w:rsidRDefault="000C6662"/>
    <w:p w14:paraId="73F3A507" w14:textId="2059A87C" w:rsidR="000C6662" w:rsidRDefault="000C6662"/>
    <w:p w14:paraId="0ECBC6E7" w14:textId="0F8F87BA" w:rsidR="000C6662" w:rsidRDefault="000C6662"/>
    <w:p w14:paraId="24D644DC" w14:textId="353AE373" w:rsidR="000C6662" w:rsidRDefault="000C6662"/>
    <w:p w14:paraId="39DD895C" w14:textId="2594ACC7" w:rsidR="000C6662" w:rsidRDefault="000C6662"/>
    <w:p w14:paraId="09C733B1" w14:textId="0AA6D628" w:rsidR="000C6662" w:rsidRDefault="000C6662"/>
    <w:sectPr w:rsidR="000C666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E736" w14:textId="77777777" w:rsidR="004C3190" w:rsidRDefault="004C3190">
      <w:pPr>
        <w:spacing w:after="0" w:line="240" w:lineRule="auto"/>
      </w:pPr>
      <w:r>
        <w:separator/>
      </w:r>
    </w:p>
  </w:endnote>
  <w:endnote w:type="continuationSeparator" w:id="0">
    <w:p w14:paraId="567A3785" w14:textId="77777777" w:rsidR="004C3190" w:rsidRDefault="004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A2C8" w14:textId="77777777" w:rsidR="004C3190" w:rsidRDefault="004C31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261CCA" w14:textId="77777777" w:rsidR="004C3190" w:rsidRDefault="004C3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3E0D"/>
    <w:rsid w:val="000C6662"/>
    <w:rsid w:val="004C3190"/>
    <w:rsid w:val="00723E0D"/>
    <w:rsid w:val="00BE656E"/>
    <w:rsid w:val="00D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59F6"/>
  <w15:docId w15:val="{4DBC8D0B-82D4-4078-A024-ED761AC5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Normaalweb">
    <w:name w:val="Normal (Web)"/>
    <w:basedOn w:val="Standa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Zwaar">
    <w:name w:val="Strong"/>
    <w:basedOn w:val="Standaardalinea-lettertype"/>
    <w:rPr>
      <w:b/>
      <w:bCs/>
    </w:rPr>
  </w:style>
  <w:style w:type="character" w:styleId="Nadruk">
    <w:name w:val="Emphasis"/>
    <w:basedOn w:val="Standaardalinea-lettertype"/>
    <w:rPr>
      <w:i/>
      <w:iCs/>
    </w:rPr>
  </w:style>
  <w:style w:type="table" w:styleId="Tabelraster">
    <w:name w:val="Table Grid"/>
    <w:basedOn w:val="Standaardtabel"/>
    <w:uiPriority w:val="39"/>
    <w:rsid w:val="000C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aqion.onl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dc:description/>
  <cp:lastModifiedBy>Filip Poncelet</cp:lastModifiedBy>
  <cp:revision>2</cp:revision>
  <dcterms:created xsi:type="dcterms:W3CDTF">2022-12-11T09:12:00Z</dcterms:created>
  <dcterms:modified xsi:type="dcterms:W3CDTF">2022-12-11T09:12:00Z</dcterms:modified>
</cp:coreProperties>
</file>